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E2" w:rsidRPr="006676A1" w:rsidRDefault="00FC0DE2" w:rsidP="00AC56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983E8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25pt;visibility:visible">
            <v:imagedata r:id="rId7" o:title="" blacklevel="-9830f"/>
          </v:shape>
        </w:pict>
      </w:r>
    </w:p>
    <w:p w:rsidR="00FC0DE2" w:rsidRPr="006676A1" w:rsidRDefault="00FC0DE2" w:rsidP="00AC56B8">
      <w:pPr>
        <w:jc w:val="center"/>
        <w:rPr>
          <w:rFonts w:ascii="Times New Roman" w:hAnsi="Times New Roman"/>
          <w:b/>
          <w:sz w:val="32"/>
          <w:szCs w:val="32"/>
        </w:rPr>
      </w:pPr>
      <w:r w:rsidRPr="006676A1">
        <w:rPr>
          <w:rFonts w:ascii="Times New Roman" w:hAnsi="Times New Roman"/>
          <w:b/>
          <w:sz w:val="32"/>
          <w:szCs w:val="32"/>
        </w:rPr>
        <w:t>ПОСТАНОВЛЕНИЕ</w:t>
      </w:r>
    </w:p>
    <w:p w:rsidR="00FC0DE2" w:rsidRPr="006676A1" w:rsidRDefault="00FC0DE2" w:rsidP="00AC56B8">
      <w:pPr>
        <w:jc w:val="center"/>
        <w:rPr>
          <w:rFonts w:ascii="Times New Roman" w:hAnsi="Times New Roman"/>
          <w:b/>
          <w:sz w:val="28"/>
          <w:szCs w:val="28"/>
        </w:rPr>
      </w:pPr>
      <w:r w:rsidRPr="006676A1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ШАУМЯН</w:t>
      </w:r>
      <w:r w:rsidRPr="006676A1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FC0DE2" w:rsidRDefault="00FC0DE2" w:rsidP="00AC56B8">
      <w:pPr>
        <w:jc w:val="center"/>
        <w:rPr>
          <w:rFonts w:ascii="Times New Roman" w:hAnsi="Times New Roman"/>
          <w:b/>
          <w:sz w:val="28"/>
          <w:szCs w:val="28"/>
        </w:rPr>
      </w:pPr>
      <w:r w:rsidRPr="006676A1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FC0DE2" w:rsidRPr="006676A1" w:rsidRDefault="00FC0DE2" w:rsidP="00AC56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0DE2" w:rsidRPr="006676A1" w:rsidRDefault="00FC0DE2" w:rsidP="00AC56B8">
      <w:pPr>
        <w:jc w:val="center"/>
        <w:rPr>
          <w:rFonts w:ascii="Times New Roman" w:hAnsi="Times New Roman"/>
          <w:sz w:val="28"/>
          <w:szCs w:val="28"/>
        </w:rPr>
      </w:pPr>
      <w:r w:rsidRPr="006676A1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14.12.</w:t>
      </w:r>
      <w:r w:rsidRPr="006676A1">
        <w:rPr>
          <w:rFonts w:ascii="Times New Roman" w:hAnsi="Times New Roman"/>
          <w:sz w:val="28"/>
          <w:szCs w:val="28"/>
          <w:u w:val="single"/>
        </w:rPr>
        <w:t xml:space="preserve"> 2012</w:t>
      </w:r>
      <w:r w:rsidRPr="006676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6676A1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164</w:t>
      </w:r>
    </w:p>
    <w:p w:rsidR="00FC0DE2" w:rsidRPr="006676A1" w:rsidRDefault="00FC0DE2" w:rsidP="00AC56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с.Шаумян</w:t>
      </w:r>
    </w:p>
    <w:p w:rsidR="00FC0DE2" w:rsidRDefault="00FC0DE2" w:rsidP="00AC56B8">
      <w:pPr>
        <w:spacing w:after="0" w:line="240" w:lineRule="auto"/>
        <w:jc w:val="center"/>
        <w:rPr>
          <w:b/>
        </w:rPr>
      </w:pPr>
    </w:p>
    <w:p w:rsidR="00FC0DE2" w:rsidRDefault="00FC0DE2" w:rsidP="00AC56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676A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676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Порядка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размещ</w:t>
      </w:r>
      <w:r w:rsidRPr="006676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сведений о доходах, об имуществе </w:t>
      </w:r>
    </w:p>
    <w:p w:rsidR="00FC0DE2" w:rsidRDefault="00FC0DE2" w:rsidP="00AC5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</w:t>
      </w:r>
      <w:r w:rsidRPr="006676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самоуправления</w:t>
      </w:r>
      <w:r w:rsidRPr="006676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предоставление этих сведений средствам массовой информации для опубликования</w:t>
      </w:r>
    </w:p>
    <w:p w:rsidR="00FC0DE2" w:rsidRPr="006676A1" w:rsidRDefault="00FC0DE2" w:rsidP="00AC5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6A1">
        <w:rPr>
          <w:rFonts w:ascii="Times New Roman" w:hAnsi="Times New Roman"/>
          <w:b/>
          <w:sz w:val="28"/>
          <w:szCs w:val="28"/>
        </w:rPr>
        <w:t xml:space="preserve"> </w:t>
      </w:r>
    </w:p>
    <w:p w:rsidR="00FC0DE2" w:rsidRDefault="00FC0DE2" w:rsidP="008460D1">
      <w:pPr>
        <w:pStyle w:val="NoSpacing"/>
        <w:ind w:firstLine="708"/>
        <w:jc w:val="both"/>
        <w:rPr>
          <w:szCs w:val="28"/>
        </w:rPr>
      </w:pPr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от 25 декабря 2008</w:t>
      </w:r>
      <w:r w:rsidRPr="00BB159D">
        <w:t xml:space="preserve"> </w:t>
      </w:r>
      <w:r>
        <w:t xml:space="preserve">         № 273-ФЗ «О противодействии коррупции», Уставом Шаумянского сельского поселения Туапсинского района, с предложением Туапсинской межрайонной прокуратуры о принятии нормативного правового акта  </w:t>
      </w:r>
      <w:r w:rsidRPr="00086E84">
        <w:rPr>
          <w:szCs w:val="28"/>
        </w:rPr>
        <w:t>п</w:t>
      </w:r>
      <w:r>
        <w:rPr>
          <w:szCs w:val="28"/>
        </w:rPr>
        <w:t xml:space="preserve"> </w:t>
      </w:r>
      <w:r w:rsidRPr="00086E84">
        <w:rPr>
          <w:szCs w:val="28"/>
        </w:rPr>
        <w:t>о</w:t>
      </w:r>
      <w:r>
        <w:rPr>
          <w:szCs w:val="28"/>
        </w:rPr>
        <w:t xml:space="preserve"> </w:t>
      </w:r>
      <w:r w:rsidRPr="00086E84">
        <w:rPr>
          <w:szCs w:val="28"/>
        </w:rPr>
        <w:t>с</w:t>
      </w:r>
      <w:r>
        <w:rPr>
          <w:szCs w:val="28"/>
        </w:rPr>
        <w:t xml:space="preserve"> </w:t>
      </w:r>
      <w:r w:rsidRPr="00086E84">
        <w:rPr>
          <w:szCs w:val="28"/>
        </w:rPr>
        <w:t>т</w:t>
      </w:r>
      <w:r>
        <w:rPr>
          <w:szCs w:val="28"/>
        </w:rPr>
        <w:t xml:space="preserve"> </w:t>
      </w:r>
      <w:r w:rsidRPr="00086E84">
        <w:rPr>
          <w:szCs w:val="28"/>
        </w:rPr>
        <w:t>а</w:t>
      </w:r>
      <w:r>
        <w:rPr>
          <w:szCs w:val="28"/>
        </w:rPr>
        <w:t xml:space="preserve"> </w:t>
      </w:r>
      <w:r w:rsidRPr="00086E84">
        <w:rPr>
          <w:szCs w:val="28"/>
        </w:rPr>
        <w:t>н</w:t>
      </w:r>
      <w:r>
        <w:rPr>
          <w:szCs w:val="28"/>
        </w:rPr>
        <w:t xml:space="preserve"> </w:t>
      </w:r>
      <w:r w:rsidRPr="00086E84">
        <w:rPr>
          <w:szCs w:val="28"/>
        </w:rPr>
        <w:t>о</w:t>
      </w:r>
      <w:r>
        <w:rPr>
          <w:szCs w:val="28"/>
        </w:rPr>
        <w:t xml:space="preserve"> </w:t>
      </w:r>
      <w:r w:rsidRPr="00086E84">
        <w:rPr>
          <w:szCs w:val="28"/>
        </w:rPr>
        <w:t>в</w:t>
      </w:r>
      <w:r>
        <w:rPr>
          <w:szCs w:val="28"/>
        </w:rPr>
        <w:t xml:space="preserve"> </w:t>
      </w:r>
      <w:r w:rsidRPr="00086E84">
        <w:rPr>
          <w:szCs w:val="28"/>
        </w:rPr>
        <w:t>л</w:t>
      </w:r>
      <w:r>
        <w:rPr>
          <w:szCs w:val="28"/>
        </w:rPr>
        <w:t xml:space="preserve"> </w:t>
      </w:r>
      <w:r w:rsidRPr="00086E84">
        <w:rPr>
          <w:szCs w:val="28"/>
        </w:rPr>
        <w:t>я</w:t>
      </w:r>
      <w:r>
        <w:rPr>
          <w:szCs w:val="28"/>
        </w:rPr>
        <w:t xml:space="preserve"> </w:t>
      </w:r>
      <w:r w:rsidRPr="00086E84">
        <w:rPr>
          <w:szCs w:val="28"/>
        </w:rPr>
        <w:t>ю :</w:t>
      </w:r>
    </w:p>
    <w:p w:rsidR="00FC0DE2" w:rsidRPr="008460D1" w:rsidRDefault="00FC0DE2" w:rsidP="008460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60D1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8460D1">
        <w:rPr>
          <w:rFonts w:ascii="Times New Roman" w:hAnsi="Times New Roman"/>
          <w:color w:val="000000"/>
          <w:sz w:val="28"/>
          <w:szCs w:val="28"/>
        </w:rPr>
        <w:t xml:space="preserve">размещения </w:t>
      </w:r>
      <w:r w:rsidRPr="00846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сведений о доходах, об имуществе </w:t>
      </w:r>
    </w:p>
    <w:p w:rsidR="00FC0DE2" w:rsidRPr="008460D1" w:rsidRDefault="00FC0DE2" w:rsidP="00846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0D1">
        <w:rPr>
          <w:rFonts w:ascii="Times New Roman" w:hAnsi="Times New Roman"/>
          <w:sz w:val="28"/>
          <w:szCs w:val="28"/>
        </w:rPr>
        <w:t>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 и предоставление этих сведений средствам массовой информации для опубликования согласно приложению.</w:t>
      </w:r>
    </w:p>
    <w:p w:rsidR="00FC0DE2" w:rsidRDefault="00FC0DE2" w:rsidP="008460D1">
      <w:pPr>
        <w:pStyle w:val="NoSpacing"/>
        <w:ind w:firstLine="708"/>
        <w:jc w:val="both"/>
        <w:rPr>
          <w:b/>
        </w:rPr>
      </w:pPr>
      <w:r>
        <w:t xml:space="preserve">2. Опубликовать настоящее </w:t>
      </w:r>
      <w:r>
        <w:rPr>
          <w:szCs w:val="28"/>
        </w:rPr>
        <w:t xml:space="preserve">постановление </w:t>
      </w:r>
      <w:r>
        <w:t xml:space="preserve">в установленном порядке, в том числе на официальном сайте </w:t>
      </w:r>
      <w:r>
        <w:rPr>
          <w:szCs w:val="28"/>
        </w:rPr>
        <w:t>администрации Шаумянского сельского поселения Туапсинского района.</w:t>
      </w:r>
    </w:p>
    <w:p w:rsidR="00FC0DE2" w:rsidRDefault="00FC0DE2" w:rsidP="008460D1">
      <w:pPr>
        <w:pStyle w:val="NoSpacing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1E158E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</w:t>
      </w:r>
      <w:r w:rsidRPr="001E158E">
        <w:rPr>
          <w:szCs w:val="28"/>
        </w:rPr>
        <w:t>.</w:t>
      </w:r>
      <w:r w:rsidRPr="001E158E">
        <w:rPr>
          <w:szCs w:val="28"/>
        </w:rPr>
        <w:tab/>
      </w:r>
    </w:p>
    <w:p w:rsidR="00FC0DE2" w:rsidRPr="001E158E" w:rsidRDefault="00FC0DE2" w:rsidP="00AC56B8">
      <w:pPr>
        <w:pStyle w:val="NoSpacing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1E158E">
        <w:rPr>
          <w:szCs w:val="28"/>
        </w:rPr>
        <w:t xml:space="preserve">. Постановление вступает в силу со дня его </w:t>
      </w:r>
      <w:r>
        <w:rPr>
          <w:szCs w:val="28"/>
        </w:rPr>
        <w:t>официального опубликования</w:t>
      </w:r>
      <w:r w:rsidRPr="001E158E">
        <w:rPr>
          <w:szCs w:val="28"/>
        </w:rPr>
        <w:t>.</w:t>
      </w:r>
    </w:p>
    <w:p w:rsidR="00FC0DE2" w:rsidRPr="001E158E" w:rsidRDefault="00FC0DE2" w:rsidP="00AC56B8">
      <w:pPr>
        <w:pStyle w:val="NoSpacing"/>
        <w:jc w:val="both"/>
        <w:rPr>
          <w:szCs w:val="28"/>
        </w:rPr>
      </w:pPr>
    </w:p>
    <w:p w:rsidR="00FC0DE2" w:rsidRPr="001E158E" w:rsidRDefault="00FC0DE2" w:rsidP="00AC56B8">
      <w:pPr>
        <w:pStyle w:val="NoSpacing"/>
        <w:jc w:val="both"/>
        <w:rPr>
          <w:szCs w:val="28"/>
        </w:rPr>
      </w:pPr>
    </w:p>
    <w:p w:rsidR="00FC0DE2" w:rsidRPr="001E158E" w:rsidRDefault="00FC0DE2" w:rsidP="00AC56B8">
      <w:pPr>
        <w:pStyle w:val="NoSpacing"/>
        <w:jc w:val="both"/>
        <w:rPr>
          <w:szCs w:val="28"/>
        </w:rPr>
      </w:pPr>
    </w:p>
    <w:p w:rsidR="00FC0DE2" w:rsidRPr="001E158E" w:rsidRDefault="00FC0DE2" w:rsidP="00AC56B8">
      <w:pPr>
        <w:pStyle w:val="NoSpacing"/>
        <w:jc w:val="both"/>
        <w:rPr>
          <w:szCs w:val="28"/>
        </w:rPr>
      </w:pPr>
      <w:r w:rsidRPr="001E158E">
        <w:rPr>
          <w:szCs w:val="28"/>
        </w:rPr>
        <w:t>Глава</w:t>
      </w:r>
    </w:p>
    <w:p w:rsidR="00FC0DE2" w:rsidRPr="001E158E" w:rsidRDefault="00FC0DE2" w:rsidP="00AC56B8">
      <w:pPr>
        <w:pStyle w:val="NoSpacing"/>
        <w:jc w:val="both"/>
        <w:rPr>
          <w:szCs w:val="28"/>
        </w:rPr>
      </w:pPr>
      <w:r>
        <w:rPr>
          <w:szCs w:val="28"/>
        </w:rPr>
        <w:t>Шаумян</w:t>
      </w:r>
      <w:r w:rsidRPr="001E158E">
        <w:rPr>
          <w:szCs w:val="28"/>
        </w:rPr>
        <w:t>ского сельского поселения</w:t>
      </w:r>
    </w:p>
    <w:p w:rsidR="00FC0DE2" w:rsidRPr="001E158E" w:rsidRDefault="00FC0DE2" w:rsidP="00AC56B8">
      <w:pPr>
        <w:pStyle w:val="NoSpacing"/>
        <w:jc w:val="both"/>
        <w:rPr>
          <w:szCs w:val="28"/>
        </w:rPr>
      </w:pPr>
      <w:r w:rsidRPr="001E158E">
        <w:rPr>
          <w:szCs w:val="28"/>
        </w:rPr>
        <w:t xml:space="preserve">Туапсинского района                                                                                </w:t>
      </w:r>
      <w:r>
        <w:rPr>
          <w:szCs w:val="28"/>
        </w:rPr>
        <w:t>Л.М.Кочьян</w:t>
      </w:r>
    </w:p>
    <w:p w:rsidR="00FC0DE2" w:rsidRDefault="00FC0DE2" w:rsidP="00AC56B8">
      <w:pPr>
        <w:spacing w:after="0" w:line="240" w:lineRule="auto"/>
        <w:ind w:left="4320"/>
        <w:jc w:val="center"/>
        <w:rPr>
          <w:szCs w:val="28"/>
        </w:rPr>
      </w:pPr>
    </w:p>
    <w:p w:rsidR="00FC0DE2" w:rsidRPr="006676A1" w:rsidRDefault="00FC0DE2" w:rsidP="00AC56B8">
      <w:pPr>
        <w:ind w:left="-284" w:right="-143" w:firstLine="5813"/>
        <w:jc w:val="center"/>
        <w:rPr>
          <w:rFonts w:ascii="Times New Roman" w:hAnsi="Times New Roman"/>
          <w:sz w:val="28"/>
          <w:szCs w:val="28"/>
        </w:rPr>
      </w:pPr>
      <w:r w:rsidRPr="006676A1">
        <w:rPr>
          <w:rFonts w:ascii="Times New Roman" w:hAnsi="Times New Roman"/>
          <w:sz w:val="28"/>
          <w:szCs w:val="28"/>
        </w:rPr>
        <w:t>ПРИЛОЖЕНИЕ</w:t>
      </w:r>
    </w:p>
    <w:p w:rsidR="00FC0DE2" w:rsidRDefault="00FC0DE2" w:rsidP="00AC56B8">
      <w:pPr>
        <w:pStyle w:val="NoSpacing"/>
      </w:pPr>
      <w:r>
        <w:t xml:space="preserve">                                                                                               </w:t>
      </w:r>
      <w:r w:rsidRPr="00632FE6">
        <w:t xml:space="preserve">УТВЕРЖДЕН </w:t>
      </w:r>
    </w:p>
    <w:p w:rsidR="00FC0DE2" w:rsidRPr="00632FE6" w:rsidRDefault="00FC0DE2" w:rsidP="00AC56B8">
      <w:pPr>
        <w:pStyle w:val="NoSpacing"/>
      </w:pPr>
      <w:r>
        <w:t xml:space="preserve">                                                                              </w:t>
      </w:r>
      <w:r w:rsidRPr="00632FE6">
        <w:t>постановлением администрации</w:t>
      </w:r>
    </w:p>
    <w:p w:rsidR="00FC0DE2" w:rsidRPr="00632FE6" w:rsidRDefault="00FC0DE2" w:rsidP="00AC56B8">
      <w:pPr>
        <w:pStyle w:val="NoSpacing"/>
      </w:pPr>
      <w:r>
        <w:t xml:space="preserve">                                                                            Шаумян</w:t>
      </w:r>
      <w:r w:rsidRPr="00632FE6">
        <w:t>ского сельского поселения</w:t>
      </w:r>
    </w:p>
    <w:p w:rsidR="00FC0DE2" w:rsidRPr="00632FE6" w:rsidRDefault="00FC0DE2" w:rsidP="00AC56B8">
      <w:pPr>
        <w:pStyle w:val="NoSpacing"/>
      </w:pPr>
      <w:r>
        <w:t xml:space="preserve">                                                                                            </w:t>
      </w:r>
      <w:r w:rsidRPr="00632FE6">
        <w:t>Туапсинского района</w:t>
      </w:r>
    </w:p>
    <w:p w:rsidR="00FC0DE2" w:rsidRPr="00632FE6" w:rsidRDefault="00FC0DE2" w:rsidP="00AC56B8">
      <w:pPr>
        <w:pStyle w:val="NoSpacing"/>
      </w:pPr>
      <w:r>
        <w:t xml:space="preserve">                                                                                             </w:t>
      </w:r>
      <w:r w:rsidRPr="00632FE6">
        <w:t xml:space="preserve">от </w:t>
      </w:r>
      <w:r>
        <w:rPr>
          <w:u w:val="single"/>
        </w:rPr>
        <w:t>14</w:t>
      </w:r>
      <w:r w:rsidRPr="00166948">
        <w:rPr>
          <w:u w:val="single"/>
        </w:rPr>
        <w:t>.1</w:t>
      </w:r>
      <w:r>
        <w:rPr>
          <w:u w:val="single"/>
        </w:rPr>
        <w:t>2</w:t>
      </w:r>
      <w:r w:rsidRPr="00166948">
        <w:rPr>
          <w:u w:val="single"/>
        </w:rPr>
        <w:t>.2012</w:t>
      </w:r>
      <w:r w:rsidRPr="00632FE6">
        <w:t xml:space="preserve">  № </w:t>
      </w:r>
      <w:r w:rsidRPr="00166948">
        <w:rPr>
          <w:u w:val="single"/>
        </w:rPr>
        <w:t>1</w:t>
      </w:r>
      <w:r>
        <w:rPr>
          <w:u w:val="single"/>
        </w:rPr>
        <w:t>64</w:t>
      </w:r>
    </w:p>
    <w:p w:rsidR="00FC0DE2" w:rsidRDefault="00FC0DE2" w:rsidP="00AC56B8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DE2" w:rsidRDefault="00FC0DE2" w:rsidP="00F31D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 w:rsidRPr="00734F1A">
        <w:rPr>
          <w:rFonts w:ascii="Times New Roman" w:hAnsi="Times New Roman"/>
          <w:b/>
          <w:color w:val="000000"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734F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размещ</w:t>
      </w:r>
      <w:r w:rsidRPr="006676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сведений о доходах, об имуществе </w:t>
      </w:r>
    </w:p>
    <w:p w:rsidR="00FC0DE2" w:rsidRDefault="00FC0DE2" w:rsidP="00F31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</w:t>
      </w:r>
      <w:r w:rsidRPr="006676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самоуправления</w:t>
      </w:r>
      <w:r w:rsidRPr="006676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предоставление этих сведений средствам массовой информации для опубликования</w:t>
      </w:r>
    </w:p>
    <w:p w:rsidR="00FC0DE2" w:rsidRDefault="00FC0DE2" w:rsidP="00AC56B8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DE2" w:rsidRDefault="00FC0DE2" w:rsidP="006514DD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Настоящим Порядком устанавливается обязанность</w:t>
      </w:r>
    </w:p>
    <w:p w:rsidR="00FC0DE2" w:rsidRDefault="00FC0DE2" w:rsidP="00FA5002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Шаумянское сельское поселение Туапсинского района по размещению сведений о доходах, имуществе и обязательствах имущественного характера лиц, замещающих муниципальные должности в Шаумянском сельском поселении Туапсинского района, муниципальных служащих администрации Шаумянского сельского поселения Туапсинского района, их супругов и несовершеннолетних детей (далее – сведения о доходах, имуществе и обязательствах имущественного характера) на официальном сайте муниципального образования Шаумянское сельское поселение Туапсинского района и предоставление этих сведений средствам массовой информации для опубликования.</w:t>
      </w:r>
    </w:p>
    <w:p w:rsidR="00FC0DE2" w:rsidRDefault="00FC0DE2" w:rsidP="00FA5002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целей настоящего Порядка официальным интернет-сайтом</w:t>
      </w:r>
    </w:p>
    <w:p w:rsidR="00FC0DE2" w:rsidRDefault="00FC0DE2" w:rsidP="00627EDE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Шаумянское сельское поселение Туапсинского района является сайт, расположенный в информационно-телекоммуникационной сети Интернет по адресу: </w:t>
      </w:r>
      <w:hyperlink r:id="rId8" w:history="1">
        <w:r w:rsidRPr="005133C9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5133C9">
          <w:rPr>
            <w:rStyle w:val="Hyperlink"/>
            <w:rFonts w:ascii="Times New Roman" w:hAnsi="Times New Roman"/>
            <w:sz w:val="28"/>
            <w:szCs w:val="28"/>
            <w:lang w:eastAsia="ru-RU"/>
          </w:rPr>
          <w:t>.шаумян.рф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официальный сайт).</w:t>
      </w:r>
    </w:p>
    <w:p w:rsidR="00FC0DE2" w:rsidRDefault="00FC0DE2" w:rsidP="00722FF5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размещаются для опубликования и</w:t>
      </w:r>
    </w:p>
    <w:p w:rsidR="00FC0DE2" w:rsidRDefault="00FC0DE2" w:rsidP="00722FF5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средствам массовой информации предоставляются следующие сведения о доходах, об имуществе и обязательствах имущественного характера:</w:t>
      </w:r>
    </w:p>
    <w:p w:rsidR="00FC0DE2" w:rsidRDefault="00FC0DE2" w:rsidP="00722FF5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C0DE2" w:rsidRDefault="00FC0DE2" w:rsidP="00722FF5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б) перечень транспортных средств, с указанием вида и марки, принадлежащих на праве собственности лицу, замещающему муниципальную должность (муниципальному служащему), его супруги (супруга) и несовершеннолетним детям;</w:t>
      </w:r>
    </w:p>
    <w:p w:rsidR="00FC0DE2" w:rsidRDefault="00FC0DE2" w:rsidP="00722FF5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в) декларированный годовой доход лица, замещающему муниципальную должность (муниципальному служащему), его супруги (супруга) и несовершеннолетних детей.</w:t>
      </w:r>
    </w:p>
    <w:p w:rsidR="00FC0DE2" w:rsidRDefault="00FC0DE2" w:rsidP="00722FF5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размещаемых на официальном сайте и предоставляемых для</w:t>
      </w:r>
    </w:p>
    <w:p w:rsidR="00FC0DE2" w:rsidRDefault="00FC0DE2" w:rsidP="0054395F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опубликования средствам массовой информации сведениях о доходах, об имуществе и обязательствах имущественного характера запрещается указывать:</w:t>
      </w:r>
    </w:p>
    <w:p w:rsidR="00FC0DE2" w:rsidRDefault="00FC0DE2" w:rsidP="00AC56B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а) иные сведения (кроме указанных в пункте 3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C0DE2" w:rsidRDefault="00FC0DE2" w:rsidP="00AC56B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FC0DE2" w:rsidRDefault="00FC0DE2" w:rsidP="00AC56B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FC0DE2" w:rsidRDefault="00FC0DE2" w:rsidP="00AC56B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FC0DE2" w:rsidRDefault="00FC0DE2" w:rsidP="00AC56B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д) информацию, отнесенную к государственной тайне или являющуюся конфиденциальной.</w:t>
      </w:r>
    </w:p>
    <w:p w:rsidR="00FC0DE2" w:rsidRDefault="00FC0DE2" w:rsidP="00AC56B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5. Сведения о доходах, об имуществе и обязательствах имущественного характера, указанные в пункте 3 настоящего Порядка, размещают на официальном сайте в 14-дневный срок со дня истечения срока, установленного законом для подачи справок о доходах, об имуществе и обязательствах имущественного характера, лицами, замещающими муниципальные должности, муниципальными служащими, и находятся в открытом доступе на официальном сайте в течение одного года.</w:t>
      </w:r>
    </w:p>
    <w:p w:rsidR="00FC0DE2" w:rsidRDefault="00FC0DE2" w:rsidP="00AC56B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6. Размещению на официальном сайте подлежат сведения  о доходах, об имуществе и обязательствах имущественного характера, указанных в пункте 3 настоящего Порядка: </w:t>
      </w:r>
    </w:p>
    <w:p w:rsidR="00FC0DE2" w:rsidRDefault="00FC0DE2" w:rsidP="00AC56B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а) представленные главой муниципального образования Шаумянское сельское поселение Туапсинского района;</w:t>
      </w:r>
    </w:p>
    <w:p w:rsidR="00FC0DE2" w:rsidRDefault="00FC0DE2" w:rsidP="00AC56B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б) представленные заместителем главы муниципального образования Шаумянское сельское поселение Туапсинского района.</w:t>
      </w:r>
    </w:p>
    <w:p w:rsidR="00FC0DE2" w:rsidRDefault="00FC0DE2" w:rsidP="00AC56B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7. Муниципальное образование Шаумянское сельское поселение Туапсинского района в 7-мидневный срок со дня поступления запроса от средств массовой информации обеспечивает предоставление им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FC0DE2" w:rsidRDefault="00FC0DE2" w:rsidP="00AC56B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8. Муниципальные служащие кадровой службы администрации Шаумянского сельского поселения Туапсинского района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C0DE2" w:rsidRDefault="00FC0DE2" w:rsidP="00AC56B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DE2" w:rsidRDefault="00FC0DE2" w:rsidP="00AC56B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DE2" w:rsidRDefault="00FC0DE2" w:rsidP="00AC56B8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DE2" w:rsidRDefault="00FC0DE2" w:rsidP="00AC56B8">
      <w:pPr>
        <w:pStyle w:val="NoSpacing"/>
      </w:pPr>
      <w:r>
        <w:t>Глава</w:t>
      </w:r>
    </w:p>
    <w:p w:rsidR="00FC0DE2" w:rsidRDefault="00FC0DE2" w:rsidP="00AC56B8">
      <w:pPr>
        <w:pStyle w:val="NoSpacing"/>
      </w:pPr>
      <w:r>
        <w:t>Шаумянского сельского поселения</w:t>
      </w:r>
    </w:p>
    <w:p w:rsidR="00FC0DE2" w:rsidRDefault="00FC0DE2" w:rsidP="00AC56B8">
      <w:pPr>
        <w:pStyle w:val="NoSpacing"/>
      </w:pPr>
      <w:r>
        <w:t>Туапсинского района                                                                        Л.М.Кочьян</w:t>
      </w: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C56B8">
      <w:pPr>
        <w:pStyle w:val="NoSpacing"/>
      </w:pPr>
    </w:p>
    <w:p w:rsidR="00FC0DE2" w:rsidRDefault="00FC0DE2" w:rsidP="00AB0215">
      <w:pPr>
        <w:pStyle w:val="NoSpacing"/>
        <w:rPr>
          <w:b/>
        </w:rPr>
      </w:pPr>
    </w:p>
    <w:p w:rsidR="00FC0DE2" w:rsidRPr="003D5FC7" w:rsidRDefault="00FC0DE2" w:rsidP="00AB0215">
      <w:pPr>
        <w:pStyle w:val="NoSpacing"/>
        <w:jc w:val="center"/>
        <w:rPr>
          <w:b/>
        </w:rPr>
      </w:pPr>
      <w:r w:rsidRPr="003D5FC7">
        <w:rPr>
          <w:b/>
        </w:rPr>
        <w:t>ЛИСТ СОГЛАСОВАНИЯ</w:t>
      </w:r>
    </w:p>
    <w:p w:rsidR="00FC0DE2" w:rsidRDefault="00FC0DE2" w:rsidP="00AB02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5FC7">
        <w:rPr>
          <w:rFonts w:ascii="Times New Roman" w:hAnsi="Times New Roman"/>
          <w:bCs/>
          <w:sz w:val="28"/>
          <w:szCs w:val="28"/>
        </w:rPr>
        <w:t>проекта постановления администрации Шаумянского сельского поселения Туапсинского района</w:t>
      </w:r>
    </w:p>
    <w:p w:rsidR="00FC0DE2" w:rsidRPr="00AB0215" w:rsidRDefault="00FC0DE2" w:rsidP="00AB02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  <w:u w:val="single"/>
        </w:rPr>
        <w:t>14</w:t>
      </w:r>
      <w:r w:rsidRPr="00AB0215">
        <w:rPr>
          <w:rFonts w:ascii="Times New Roman" w:hAnsi="Times New Roman"/>
          <w:bCs/>
          <w:sz w:val="28"/>
          <w:szCs w:val="28"/>
          <w:u w:val="single"/>
        </w:rPr>
        <w:t>.1</w:t>
      </w:r>
      <w:r>
        <w:rPr>
          <w:rFonts w:ascii="Times New Roman" w:hAnsi="Times New Roman"/>
          <w:bCs/>
          <w:sz w:val="28"/>
          <w:szCs w:val="28"/>
          <w:u w:val="single"/>
        </w:rPr>
        <w:t>2</w:t>
      </w:r>
      <w:r w:rsidRPr="00AB0215">
        <w:rPr>
          <w:rFonts w:ascii="Times New Roman" w:hAnsi="Times New Roman"/>
          <w:bCs/>
          <w:sz w:val="28"/>
          <w:szCs w:val="28"/>
          <w:u w:val="single"/>
        </w:rPr>
        <w:t>.2012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Pr="00AB0215">
        <w:rPr>
          <w:rFonts w:ascii="Times New Roman" w:hAnsi="Times New Roman"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Cs/>
          <w:sz w:val="28"/>
          <w:szCs w:val="28"/>
          <w:u w:val="single"/>
        </w:rPr>
        <w:t>64</w:t>
      </w:r>
    </w:p>
    <w:p w:rsidR="00FC0DE2" w:rsidRPr="00026CAA" w:rsidRDefault="00FC0DE2" w:rsidP="00026CA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0215">
        <w:rPr>
          <w:rFonts w:ascii="Times New Roman" w:hAnsi="Times New Roman"/>
          <w:sz w:val="28"/>
          <w:szCs w:val="28"/>
        </w:rPr>
        <w:t>«</w:t>
      </w:r>
      <w:r w:rsidRPr="00026CAA">
        <w:rPr>
          <w:rFonts w:ascii="Times New Roman" w:hAnsi="Times New Roman"/>
          <w:sz w:val="28"/>
          <w:szCs w:val="28"/>
        </w:rPr>
        <w:t xml:space="preserve">Об утверждении </w:t>
      </w:r>
      <w:r w:rsidRPr="00026C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Порядка размещения сведений о доходах, об имуществе </w:t>
      </w:r>
    </w:p>
    <w:p w:rsidR="00FC0DE2" w:rsidRPr="00026CAA" w:rsidRDefault="00FC0DE2" w:rsidP="00026C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CAA">
        <w:rPr>
          <w:rFonts w:ascii="Times New Roman" w:hAnsi="Times New Roman"/>
          <w:color w:val="000000"/>
          <w:sz w:val="28"/>
          <w:szCs w:val="28"/>
          <w:lang w:eastAsia="ru-RU"/>
        </w:rPr>
        <w:t>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</w:r>
      <w:r w:rsidRPr="00026CAA">
        <w:rPr>
          <w:rFonts w:ascii="Times New Roman" w:hAnsi="Times New Roman"/>
          <w:sz w:val="28"/>
          <w:szCs w:val="28"/>
        </w:rPr>
        <w:t xml:space="preserve"> и предоставление этих сведений средствам массовой информации для опубликования</w:t>
      </w:r>
      <w:r w:rsidRPr="00AB0215">
        <w:rPr>
          <w:rFonts w:ascii="Times New Roman" w:hAnsi="Times New Roman"/>
          <w:sz w:val="28"/>
          <w:szCs w:val="28"/>
        </w:rPr>
        <w:t>»</w:t>
      </w:r>
    </w:p>
    <w:p w:rsidR="00FC0DE2" w:rsidRPr="00AB0215" w:rsidRDefault="00FC0DE2" w:rsidP="00AB02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DE2" w:rsidRDefault="00FC0DE2" w:rsidP="00AC56B8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215">
        <w:rPr>
          <w:rFonts w:ascii="Times New Roman" w:hAnsi="Times New Roman"/>
          <w:sz w:val="28"/>
          <w:szCs w:val="28"/>
        </w:rPr>
        <w:t>Проект внесен:</w:t>
      </w: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</w:t>
      </w: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      Л.М.Кочьян</w:t>
      </w: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      В.И.Кузьминова</w:t>
      </w: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       С.А.Нагапетян</w:t>
      </w: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общего отдела</w:t>
      </w: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FC0DE2" w:rsidRDefault="00FC0DE2" w:rsidP="00AB02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FC0DE2" w:rsidRDefault="00FC0DE2" w:rsidP="00AB02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       И.Г.Кейджян</w:t>
      </w:r>
    </w:p>
    <w:p w:rsidR="00FC0DE2" w:rsidRDefault="00FC0DE2" w:rsidP="001C58A7">
      <w:pPr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rPr>
          <w:rFonts w:ascii="Times New Roman" w:hAnsi="Times New Roman"/>
          <w:sz w:val="28"/>
          <w:szCs w:val="28"/>
        </w:rPr>
      </w:pPr>
    </w:p>
    <w:p w:rsidR="00FC0DE2" w:rsidRPr="006676A1" w:rsidRDefault="00FC0DE2" w:rsidP="001C58A7">
      <w:pPr>
        <w:jc w:val="center"/>
        <w:rPr>
          <w:rFonts w:ascii="Times New Roman" w:hAnsi="Times New Roman"/>
          <w:sz w:val="28"/>
          <w:szCs w:val="28"/>
        </w:rPr>
      </w:pPr>
      <w:r w:rsidRPr="00983E87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6" type="#_x0000_t75" style="width:36pt;height:44.25pt;visibility:visible">
            <v:imagedata r:id="rId7" o:title="" blacklevel="-9830f"/>
          </v:shape>
        </w:pict>
      </w:r>
    </w:p>
    <w:p w:rsidR="00FC0DE2" w:rsidRPr="006676A1" w:rsidRDefault="00FC0DE2" w:rsidP="001C58A7">
      <w:pPr>
        <w:jc w:val="center"/>
        <w:rPr>
          <w:rFonts w:ascii="Times New Roman" w:hAnsi="Times New Roman"/>
          <w:b/>
          <w:sz w:val="32"/>
          <w:szCs w:val="32"/>
        </w:rPr>
      </w:pPr>
      <w:r w:rsidRPr="006676A1">
        <w:rPr>
          <w:rFonts w:ascii="Times New Roman" w:hAnsi="Times New Roman"/>
          <w:b/>
          <w:sz w:val="32"/>
          <w:szCs w:val="32"/>
        </w:rPr>
        <w:t>ПОСТАНОВЛЕНИЕ</w:t>
      </w:r>
    </w:p>
    <w:p w:rsidR="00FC0DE2" w:rsidRPr="006676A1" w:rsidRDefault="00FC0DE2" w:rsidP="001C58A7">
      <w:pPr>
        <w:jc w:val="center"/>
        <w:rPr>
          <w:rFonts w:ascii="Times New Roman" w:hAnsi="Times New Roman"/>
          <w:b/>
          <w:sz w:val="28"/>
          <w:szCs w:val="28"/>
        </w:rPr>
      </w:pPr>
      <w:r w:rsidRPr="006676A1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ШАУМЯН</w:t>
      </w:r>
      <w:r w:rsidRPr="006676A1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FC0DE2" w:rsidRDefault="00FC0DE2" w:rsidP="001C58A7">
      <w:pPr>
        <w:jc w:val="center"/>
        <w:rPr>
          <w:rFonts w:ascii="Times New Roman" w:hAnsi="Times New Roman"/>
          <w:b/>
          <w:sz w:val="28"/>
          <w:szCs w:val="28"/>
        </w:rPr>
      </w:pPr>
      <w:r w:rsidRPr="006676A1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FC0DE2" w:rsidRDefault="00FC0DE2" w:rsidP="00FA4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DE2" w:rsidRDefault="00FC0DE2" w:rsidP="00FA4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DE2" w:rsidRPr="00FA451C" w:rsidRDefault="00FC0DE2" w:rsidP="00FA4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6A1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23.08.</w:t>
      </w:r>
      <w:r w:rsidRPr="006676A1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6676A1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676A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676A1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79</w:t>
      </w:r>
    </w:p>
    <w:p w:rsidR="00FC0DE2" w:rsidRDefault="00FC0DE2" w:rsidP="00FA4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с.Шаумян</w:t>
      </w:r>
    </w:p>
    <w:p w:rsidR="00FC0DE2" w:rsidRPr="006676A1" w:rsidRDefault="00FC0DE2" w:rsidP="00FA4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DE2" w:rsidRDefault="00FC0DE2" w:rsidP="00FA451C">
      <w:pPr>
        <w:spacing w:after="0" w:line="240" w:lineRule="auto"/>
        <w:jc w:val="center"/>
        <w:rPr>
          <w:b/>
        </w:rPr>
      </w:pPr>
    </w:p>
    <w:p w:rsidR="00FC0DE2" w:rsidRDefault="00FC0DE2" w:rsidP="00FA45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14 декабря 2012 года №  164 «</w:t>
      </w:r>
      <w:r w:rsidRPr="006676A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6676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Порядка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размещ</w:t>
      </w:r>
      <w:r w:rsidRPr="006676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сведений о доходах, об имуществе </w:t>
      </w:r>
    </w:p>
    <w:p w:rsidR="00FC0DE2" w:rsidRDefault="00FC0DE2" w:rsidP="001C5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</w:t>
      </w:r>
      <w:r w:rsidRPr="006676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самоуправления</w:t>
      </w:r>
      <w:r w:rsidRPr="006676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предоставление этих сведений средствам массовой информации для опубликования»</w:t>
      </w:r>
    </w:p>
    <w:p w:rsidR="00FC0DE2" w:rsidRDefault="00FC0DE2" w:rsidP="001C5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6A1">
        <w:rPr>
          <w:rFonts w:ascii="Times New Roman" w:hAnsi="Times New Roman"/>
          <w:b/>
          <w:sz w:val="28"/>
          <w:szCs w:val="28"/>
        </w:rPr>
        <w:t xml:space="preserve"> </w:t>
      </w:r>
    </w:p>
    <w:p w:rsidR="00FC0DE2" w:rsidRPr="006676A1" w:rsidRDefault="00FC0DE2" w:rsidP="001C5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DE2" w:rsidRDefault="00FC0DE2" w:rsidP="001C58A7">
      <w:pPr>
        <w:pStyle w:val="NoSpacing"/>
        <w:ind w:firstLine="708"/>
        <w:jc w:val="both"/>
        <w:rPr>
          <w:szCs w:val="28"/>
        </w:rPr>
      </w:pP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от 25 декабря 2008 № 273-ФЗ «О противодействии коррупции», Уставом Шаумянского сельского поселения Туапсинского района, </w:t>
      </w:r>
      <w:r w:rsidRPr="00086E84">
        <w:rPr>
          <w:szCs w:val="28"/>
        </w:rPr>
        <w:t>п</w:t>
      </w:r>
      <w:r>
        <w:rPr>
          <w:szCs w:val="28"/>
        </w:rPr>
        <w:t xml:space="preserve"> </w:t>
      </w:r>
      <w:r w:rsidRPr="00086E84">
        <w:rPr>
          <w:szCs w:val="28"/>
        </w:rPr>
        <w:t>о</w:t>
      </w:r>
      <w:r>
        <w:rPr>
          <w:szCs w:val="28"/>
        </w:rPr>
        <w:t xml:space="preserve"> </w:t>
      </w:r>
      <w:r w:rsidRPr="00086E84">
        <w:rPr>
          <w:szCs w:val="28"/>
        </w:rPr>
        <w:t>с</w:t>
      </w:r>
      <w:r>
        <w:rPr>
          <w:szCs w:val="28"/>
        </w:rPr>
        <w:t xml:space="preserve"> </w:t>
      </w:r>
      <w:r w:rsidRPr="00086E84">
        <w:rPr>
          <w:szCs w:val="28"/>
        </w:rPr>
        <w:t>т</w:t>
      </w:r>
      <w:r>
        <w:rPr>
          <w:szCs w:val="28"/>
        </w:rPr>
        <w:t xml:space="preserve"> </w:t>
      </w:r>
      <w:r w:rsidRPr="00086E84">
        <w:rPr>
          <w:szCs w:val="28"/>
        </w:rPr>
        <w:t>а</w:t>
      </w:r>
      <w:r>
        <w:rPr>
          <w:szCs w:val="28"/>
        </w:rPr>
        <w:t xml:space="preserve"> </w:t>
      </w:r>
      <w:r w:rsidRPr="00086E84">
        <w:rPr>
          <w:szCs w:val="28"/>
        </w:rPr>
        <w:t>н</w:t>
      </w:r>
      <w:r>
        <w:rPr>
          <w:szCs w:val="28"/>
        </w:rPr>
        <w:t xml:space="preserve"> </w:t>
      </w:r>
      <w:r w:rsidRPr="00086E84">
        <w:rPr>
          <w:szCs w:val="28"/>
        </w:rPr>
        <w:t>о</w:t>
      </w:r>
      <w:r>
        <w:rPr>
          <w:szCs w:val="28"/>
        </w:rPr>
        <w:t xml:space="preserve"> </w:t>
      </w:r>
      <w:r w:rsidRPr="00086E84">
        <w:rPr>
          <w:szCs w:val="28"/>
        </w:rPr>
        <w:t>в</w:t>
      </w:r>
      <w:r>
        <w:rPr>
          <w:szCs w:val="28"/>
        </w:rPr>
        <w:t xml:space="preserve"> </w:t>
      </w:r>
      <w:r w:rsidRPr="00086E84">
        <w:rPr>
          <w:szCs w:val="28"/>
        </w:rPr>
        <w:t>л</w:t>
      </w:r>
      <w:r>
        <w:rPr>
          <w:szCs w:val="28"/>
        </w:rPr>
        <w:t xml:space="preserve"> </w:t>
      </w:r>
      <w:r w:rsidRPr="00086E84">
        <w:rPr>
          <w:szCs w:val="28"/>
        </w:rPr>
        <w:t>я</w:t>
      </w:r>
      <w:r>
        <w:rPr>
          <w:szCs w:val="28"/>
        </w:rPr>
        <w:t xml:space="preserve"> </w:t>
      </w:r>
      <w:r w:rsidRPr="00086E84">
        <w:rPr>
          <w:szCs w:val="28"/>
        </w:rPr>
        <w:t>ю :</w:t>
      </w:r>
    </w:p>
    <w:p w:rsidR="00FC0DE2" w:rsidRDefault="00FC0DE2" w:rsidP="000A68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8460D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Шаумянского сельского поселения Туапсинского района от 14 декабря 2012 года № 164 </w:t>
      </w:r>
      <w:r w:rsidRPr="000A68D3">
        <w:rPr>
          <w:rFonts w:ascii="Times New Roman" w:hAnsi="Times New Roman"/>
          <w:sz w:val="28"/>
          <w:szCs w:val="28"/>
        </w:rPr>
        <w:t xml:space="preserve">«Об утверждении </w:t>
      </w:r>
      <w:r w:rsidRPr="000A68D3">
        <w:rPr>
          <w:rFonts w:ascii="Times New Roman" w:hAnsi="Times New Roman"/>
          <w:color w:val="000000"/>
          <w:sz w:val="28"/>
          <w:szCs w:val="28"/>
          <w:lang w:eastAsia="ru-RU"/>
        </w:rPr>
        <w:t>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</w:r>
      <w:r w:rsidRPr="000A68D3">
        <w:rPr>
          <w:rFonts w:ascii="Times New Roman" w:hAnsi="Times New Roman"/>
          <w:sz w:val="28"/>
          <w:szCs w:val="28"/>
        </w:rPr>
        <w:t xml:space="preserve"> и предоставление этих сведений средствам массовой информации для опубликования»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FC0DE2" w:rsidRDefault="00FC0DE2" w:rsidP="000A6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1.1.Наименование постановления читать в следующей редакции: </w:t>
      </w:r>
      <w:r w:rsidRPr="000A68D3">
        <w:rPr>
          <w:rFonts w:ascii="Times New Roman" w:hAnsi="Times New Roman"/>
          <w:sz w:val="28"/>
          <w:szCs w:val="28"/>
        </w:rPr>
        <w:t xml:space="preserve">«Об утверждении </w:t>
      </w:r>
      <w:r w:rsidRPr="000A68D3">
        <w:rPr>
          <w:rFonts w:ascii="Times New Roman" w:hAnsi="Times New Roman"/>
          <w:color w:val="000000"/>
          <w:sz w:val="28"/>
          <w:szCs w:val="28"/>
          <w:lang w:eastAsia="ru-RU"/>
        </w:rPr>
        <w:t>Порядка размещения сведений о доходах, расходах,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</w:r>
      <w:r w:rsidRPr="000A68D3">
        <w:rPr>
          <w:rFonts w:ascii="Times New Roman" w:hAnsi="Times New Roman"/>
          <w:sz w:val="28"/>
          <w:szCs w:val="28"/>
        </w:rPr>
        <w:t xml:space="preserve"> и предоставление этих сведений средствам массовой информации для опубликования»</w:t>
      </w:r>
      <w:r>
        <w:rPr>
          <w:rFonts w:ascii="Times New Roman" w:hAnsi="Times New Roman"/>
          <w:sz w:val="28"/>
          <w:szCs w:val="28"/>
        </w:rPr>
        <w:t>.</w:t>
      </w:r>
    </w:p>
    <w:p w:rsidR="00FC0DE2" w:rsidRPr="000A68D3" w:rsidRDefault="00FC0DE2" w:rsidP="000A68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1.2. Пункт 1. постановления администрации Шаумянского сельского поселения Туапсинского района от 14 декабря 2012 года № 164 </w:t>
      </w:r>
      <w:r w:rsidRPr="000A68D3">
        <w:rPr>
          <w:rFonts w:ascii="Times New Roman" w:hAnsi="Times New Roman"/>
          <w:sz w:val="28"/>
          <w:szCs w:val="28"/>
        </w:rPr>
        <w:t xml:space="preserve">«Об утверждении </w:t>
      </w:r>
      <w:r w:rsidRPr="000A68D3">
        <w:rPr>
          <w:rFonts w:ascii="Times New Roman" w:hAnsi="Times New Roman"/>
          <w:color w:val="000000"/>
          <w:sz w:val="28"/>
          <w:szCs w:val="28"/>
          <w:lang w:eastAsia="ru-RU"/>
        </w:rPr>
        <w:t>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</w:r>
      <w:r w:rsidRPr="000A68D3">
        <w:rPr>
          <w:rFonts w:ascii="Times New Roman" w:hAnsi="Times New Roman"/>
          <w:sz w:val="28"/>
          <w:szCs w:val="28"/>
        </w:rPr>
        <w:t xml:space="preserve"> и предоставление этих сведений средствам массовой информации для опубликования»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FC0DE2" w:rsidRPr="0063162D" w:rsidRDefault="00FC0DE2" w:rsidP="006316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 1. </w:t>
      </w:r>
      <w:r w:rsidRPr="008460D1"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8460D1">
        <w:rPr>
          <w:rFonts w:ascii="Times New Roman" w:hAnsi="Times New Roman"/>
          <w:color w:val="000000"/>
          <w:sz w:val="28"/>
          <w:szCs w:val="28"/>
        </w:rPr>
        <w:t xml:space="preserve">размещения </w:t>
      </w:r>
      <w:r w:rsidRPr="008460D1">
        <w:rPr>
          <w:rFonts w:ascii="Times New Roman" w:hAnsi="Times New Roman"/>
          <w:color w:val="000000"/>
          <w:sz w:val="28"/>
          <w:szCs w:val="28"/>
          <w:lang w:eastAsia="ru-RU"/>
        </w:rPr>
        <w:t>сведений о доходах,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расходах,</w:t>
      </w:r>
      <w:r w:rsidRPr="00846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имуществе </w:t>
      </w:r>
      <w:r w:rsidRPr="008460D1">
        <w:rPr>
          <w:rFonts w:ascii="Times New Roman" w:hAnsi="Times New Roman"/>
          <w:sz w:val="28"/>
          <w:szCs w:val="28"/>
        </w:rPr>
        <w:t>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 и предоставление этих сведений средствам массовой информации для опубликования согласно приложению</w:t>
      </w:r>
      <w:r>
        <w:rPr>
          <w:rFonts w:ascii="Times New Roman" w:hAnsi="Times New Roman"/>
          <w:sz w:val="28"/>
          <w:szCs w:val="28"/>
        </w:rPr>
        <w:t>»</w:t>
      </w:r>
      <w:r w:rsidRPr="008460D1">
        <w:rPr>
          <w:rFonts w:ascii="Times New Roman" w:hAnsi="Times New Roman"/>
          <w:sz w:val="28"/>
          <w:szCs w:val="28"/>
        </w:rPr>
        <w:t>.</w:t>
      </w:r>
    </w:p>
    <w:p w:rsidR="00FC0DE2" w:rsidRDefault="00FC0DE2" w:rsidP="001C58A7">
      <w:pPr>
        <w:pStyle w:val="NoSpacing"/>
        <w:ind w:firstLine="708"/>
        <w:jc w:val="both"/>
      </w:pPr>
      <w:r>
        <w:t>2. Приложение к постановлению изложить в новой редакции согласно приложению к настоящему постановлению.</w:t>
      </w:r>
    </w:p>
    <w:p w:rsidR="00FC0DE2" w:rsidRDefault="00FC0DE2" w:rsidP="001C58A7">
      <w:pPr>
        <w:pStyle w:val="NoSpacing"/>
        <w:ind w:firstLine="708"/>
        <w:jc w:val="both"/>
        <w:rPr>
          <w:b/>
        </w:rPr>
      </w:pPr>
      <w:r>
        <w:rPr>
          <w:szCs w:val="28"/>
        </w:rPr>
        <w:t>3.</w:t>
      </w:r>
      <w:r>
        <w:t xml:space="preserve"> Опубликовать настоящее </w:t>
      </w:r>
      <w:r>
        <w:rPr>
          <w:szCs w:val="28"/>
        </w:rPr>
        <w:t xml:space="preserve">постановление </w:t>
      </w:r>
      <w:r>
        <w:t xml:space="preserve">в установленном порядке, в том числе на официальном сайте </w:t>
      </w:r>
      <w:hyperlink r:id="rId9" w:history="1">
        <w:r w:rsidRPr="005133C9">
          <w:rPr>
            <w:rStyle w:val="Hyperlink"/>
            <w:szCs w:val="28"/>
            <w:lang w:val="en-US"/>
          </w:rPr>
          <w:t>www</w:t>
        </w:r>
        <w:r w:rsidRPr="005133C9">
          <w:rPr>
            <w:rStyle w:val="Hyperlink"/>
            <w:szCs w:val="28"/>
          </w:rPr>
          <w:t>.шаумян.рф</w:t>
        </w:r>
      </w:hyperlink>
      <w:r>
        <w:t xml:space="preserve"> </w:t>
      </w:r>
      <w:r>
        <w:rPr>
          <w:szCs w:val="28"/>
        </w:rPr>
        <w:t>администрации Шаумянского сельского поселения Туапсинского района.</w:t>
      </w:r>
    </w:p>
    <w:p w:rsidR="00FC0DE2" w:rsidRDefault="00FC0DE2" w:rsidP="001C58A7">
      <w:pPr>
        <w:pStyle w:val="NoSpacing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1E158E">
        <w:rPr>
          <w:szCs w:val="28"/>
        </w:rPr>
        <w:t xml:space="preserve">.Контроль за выполнением настоящего постановления </w:t>
      </w:r>
      <w:r>
        <w:rPr>
          <w:szCs w:val="28"/>
        </w:rPr>
        <w:t>оставляю за собой</w:t>
      </w:r>
      <w:r w:rsidRPr="001E158E">
        <w:rPr>
          <w:szCs w:val="28"/>
        </w:rPr>
        <w:t>.</w:t>
      </w:r>
      <w:r w:rsidRPr="001E158E">
        <w:rPr>
          <w:szCs w:val="28"/>
        </w:rPr>
        <w:tab/>
      </w:r>
    </w:p>
    <w:p w:rsidR="00FC0DE2" w:rsidRPr="001E158E" w:rsidRDefault="00FC0DE2" w:rsidP="001C58A7">
      <w:pPr>
        <w:pStyle w:val="NoSpacing"/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1E158E">
        <w:rPr>
          <w:szCs w:val="28"/>
        </w:rPr>
        <w:t xml:space="preserve">Постановление вступает в силу со дня его </w:t>
      </w:r>
      <w:r>
        <w:rPr>
          <w:szCs w:val="28"/>
        </w:rPr>
        <w:t>официального опубликования</w:t>
      </w:r>
      <w:r w:rsidRPr="001E158E">
        <w:rPr>
          <w:szCs w:val="28"/>
        </w:rPr>
        <w:t>.</w:t>
      </w:r>
    </w:p>
    <w:p w:rsidR="00FC0DE2" w:rsidRPr="001E158E" w:rsidRDefault="00FC0DE2" w:rsidP="001C58A7">
      <w:pPr>
        <w:pStyle w:val="NoSpacing"/>
        <w:jc w:val="both"/>
        <w:rPr>
          <w:szCs w:val="28"/>
        </w:rPr>
      </w:pPr>
    </w:p>
    <w:p w:rsidR="00FC0DE2" w:rsidRPr="001E158E" w:rsidRDefault="00FC0DE2" w:rsidP="001C58A7">
      <w:pPr>
        <w:pStyle w:val="NoSpacing"/>
        <w:jc w:val="both"/>
        <w:rPr>
          <w:szCs w:val="28"/>
        </w:rPr>
      </w:pPr>
    </w:p>
    <w:p w:rsidR="00FC0DE2" w:rsidRPr="001E158E" w:rsidRDefault="00FC0DE2" w:rsidP="001C58A7">
      <w:pPr>
        <w:pStyle w:val="NoSpacing"/>
        <w:jc w:val="both"/>
        <w:rPr>
          <w:szCs w:val="28"/>
        </w:rPr>
      </w:pPr>
    </w:p>
    <w:p w:rsidR="00FC0DE2" w:rsidRPr="001E158E" w:rsidRDefault="00FC0DE2" w:rsidP="001C58A7">
      <w:pPr>
        <w:pStyle w:val="NoSpacing"/>
        <w:jc w:val="both"/>
        <w:rPr>
          <w:szCs w:val="28"/>
        </w:rPr>
      </w:pPr>
      <w:r w:rsidRPr="001E158E">
        <w:rPr>
          <w:szCs w:val="28"/>
        </w:rPr>
        <w:t>Глава</w:t>
      </w:r>
    </w:p>
    <w:p w:rsidR="00FC0DE2" w:rsidRPr="001E158E" w:rsidRDefault="00FC0DE2" w:rsidP="001C58A7">
      <w:pPr>
        <w:pStyle w:val="NoSpacing"/>
        <w:jc w:val="both"/>
        <w:rPr>
          <w:szCs w:val="28"/>
        </w:rPr>
      </w:pPr>
      <w:r>
        <w:rPr>
          <w:szCs w:val="28"/>
        </w:rPr>
        <w:t>Шаумян</w:t>
      </w:r>
      <w:r w:rsidRPr="001E158E">
        <w:rPr>
          <w:szCs w:val="28"/>
        </w:rPr>
        <w:t>ского сельского поселения</w:t>
      </w:r>
    </w:p>
    <w:p w:rsidR="00FC0DE2" w:rsidRPr="001E158E" w:rsidRDefault="00FC0DE2" w:rsidP="001C58A7">
      <w:pPr>
        <w:pStyle w:val="NoSpacing"/>
        <w:jc w:val="both"/>
        <w:rPr>
          <w:szCs w:val="28"/>
        </w:rPr>
      </w:pPr>
      <w:r w:rsidRPr="001E158E">
        <w:rPr>
          <w:szCs w:val="28"/>
        </w:rPr>
        <w:t xml:space="preserve">Туапсинского района                                                                                </w:t>
      </w:r>
      <w:r>
        <w:rPr>
          <w:szCs w:val="28"/>
        </w:rPr>
        <w:t>Л.М.Кочьян</w:t>
      </w:r>
    </w:p>
    <w:p w:rsidR="00FC0DE2" w:rsidRDefault="00FC0DE2" w:rsidP="001C58A7">
      <w:pPr>
        <w:spacing w:after="0" w:line="240" w:lineRule="auto"/>
        <w:ind w:left="4320"/>
        <w:jc w:val="center"/>
        <w:rPr>
          <w:szCs w:val="28"/>
        </w:rPr>
      </w:pPr>
    </w:p>
    <w:p w:rsidR="00FC0DE2" w:rsidRDefault="00FC0DE2" w:rsidP="001C58A7">
      <w:pPr>
        <w:ind w:left="-284" w:right="-143" w:firstLine="5813"/>
        <w:jc w:val="center"/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ind w:left="-284" w:right="-143" w:firstLine="5813"/>
        <w:jc w:val="center"/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ind w:left="-284" w:right="-143" w:firstLine="5813"/>
        <w:jc w:val="center"/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ind w:left="-284" w:right="-143" w:firstLine="5813"/>
        <w:jc w:val="center"/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ind w:left="-284" w:right="-143" w:firstLine="5813"/>
        <w:jc w:val="center"/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ind w:left="-284" w:right="-143" w:firstLine="5813"/>
        <w:jc w:val="center"/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ind w:left="-284" w:right="-143" w:firstLine="5813"/>
        <w:jc w:val="center"/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ind w:left="-284" w:right="-143" w:firstLine="5813"/>
        <w:jc w:val="center"/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ind w:left="-284" w:right="-143" w:firstLine="5813"/>
        <w:jc w:val="center"/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ind w:left="-284" w:right="-143" w:firstLine="5813"/>
        <w:jc w:val="center"/>
        <w:rPr>
          <w:rFonts w:ascii="Times New Roman" w:hAnsi="Times New Roman"/>
          <w:sz w:val="28"/>
          <w:szCs w:val="28"/>
        </w:rPr>
      </w:pPr>
    </w:p>
    <w:p w:rsidR="00FC0DE2" w:rsidRPr="006676A1" w:rsidRDefault="00FC0DE2" w:rsidP="001C58A7">
      <w:pPr>
        <w:ind w:left="-284" w:right="-143" w:firstLine="5813"/>
        <w:jc w:val="center"/>
        <w:rPr>
          <w:rFonts w:ascii="Times New Roman" w:hAnsi="Times New Roman"/>
          <w:sz w:val="28"/>
          <w:szCs w:val="28"/>
        </w:rPr>
      </w:pPr>
      <w:r w:rsidRPr="006676A1">
        <w:rPr>
          <w:rFonts w:ascii="Times New Roman" w:hAnsi="Times New Roman"/>
          <w:sz w:val="28"/>
          <w:szCs w:val="28"/>
        </w:rPr>
        <w:t>ПРИЛОЖЕНИЕ</w:t>
      </w:r>
    </w:p>
    <w:p w:rsidR="00FC0DE2" w:rsidRDefault="00FC0DE2" w:rsidP="001C58A7">
      <w:pPr>
        <w:pStyle w:val="NoSpacing"/>
      </w:pPr>
      <w:r>
        <w:t xml:space="preserve">                                                                                               </w:t>
      </w:r>
      <w:r w:rsidRPr="00632FE6">
        <w:t xml:space="preserve">УТВЕРЖДЕН </w:t>
      </w:r>
    </w:p>
    <w:p w:rsidR="00FC0DE2" w:rsidRPr="00632FE6" w:rsidRDefault="00FC0DE2" w:rsidP="001C58A7">
      <w:pPr>
        <w:pStyle w:val="NoSpacing"/>
      </w:pPr>
      <w:r>
        <w:t xml:space="preserve">                                                                              </w:t>
      </w:r>
      <w:r w:rsidRPr="00632FE6">
        <w:t>постановлением администрации</w:t>
      </w:r>
    </w:p>
    <w:p w:rsidR="00FC0DE2" w:rsidRPr="00632FE6" w:rsidRDefault="00FC0DE2" w:rsidP="001C58A7">
      <w:pPr>
        <w:pStyle w:val="NoSpacing"/>
      </w:pPr>
      <w:r>
        <w:t xml:space="preserve">                                                                            Шаумян</w:t>
      </w:r>
      <w:r w:rsidRPr="00632FE6">
        <w:t>ского сельского поселения</w:t>
      </w:r>
    </w:p>
    <w:p w:rsidR="00FC0DE2" w:rsidRPr="00632FE6" w:rsidRDefault="00FC0DE2" w:rsidP="001C58A7">
      <w:pPr>
        <w:pStyle w:val="NoSpacing"/>
      </w:pPr>
      <w:r>
        <w:t xml:space="preserve">                                                                                            </w:t>
      </w:r>
      <w:r w:rsidRPr="00632FE6">
        <w:t>Туапсинского района</w:t>
      </w:r>
    </w:p>
    <w:p w:rsidR="00FC0DE2" w:rsidRPr="00632FE6" w:rsidRDefault="00FC0DE2" w:rsidP="001C58A7">
      <w:pPr>
        <w:pStyle w:val="NoSpacing"/>
      </w:pPr>
      <w:r>
        <w:t xml:space="preserve">                                                                                             </w:t>
      </w:r>
      <w:r w:rsidRPr="00632FE6">
        <w:t xml:space="preserve">от </w:t>
      </w:r>
      <w:r>
        <w:rPr>
          <w:u w:val="single"/>
        </w:rPr>
        <w:t>23.08</w:t>
      </w:r>
      <w:r w:rsidRPr="00166948">
        <w:rPr>
          <w:u w:val="single"/>
        </w:rPr>
        <w:t>.201</w:t>
      </w:r>
      <w:r>
        <w:rPr>
          <w:u w:val="single"/>
        </w:rPr>
        <w:t>3</w:t>
      </w:r>
      <w:r w:rsidRPr="00632FE6">
        <w:t xml:space="preserve">  № </w:t>
      </w:r>
      <w:r>
        <w:t>79</w:t>
      </w:r>
    </w:p>
    <w:p w:rsidR="00FC0DE2" w:rsidRDefault="00FC0DE2" w:rsidP="001C58A7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DE2" w:rsidRDefault="00FC0DE2" w:rsidP="001C58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</w:t>
      </w:r>
      <w:r w:rsidRPr="00734F1A">
        <w:rPr>
          <w:rFonts w:ascii="Times New Roman" w:hAnsi="Times New Roman"/>
          <w:b/>
          <w:color w:val="000000"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734F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размещ</w:t>
      </w:r>
      <w:r w:rsidRPr="006676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сведений о доходах, расходах,  об имуществе </w:t>
      </w:r>
    </w:p>
    <w:p w:rsidR="00FC0DE2" w:rsidRDefault="00FC0DE2" w:rsidP="001C5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</w:t>
      </w:r>
      <w:r w:rsidRPr="006676A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самоуправления</w:t>
      </w:r>
      <w:r w:rsidRPr="006676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предоставление этих сведений средствам массовой информации для опубликования</w:t>
      </w:r>
    </w:p>
    <w:p w:rsidR="00FC0DE2" w:rsidRDefault="00FC0DE2" w:rsidP="001C58A7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DE2" w:rsidRDefault="00FC0DE2" w:rsidP="001C58A7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Настоящим Порядком устанавливается обязанность</w:t>
      </w:r>
    </w:p>
    <w:p w:rsidR="00FC0DE2" w:rsidRDefault="00FC0DE2" w:rsidP="001C58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Шаумянское сельское поселение Туапсинского района по размещению сведений о доходах, расходах, об имуществе и обязательствах имущественного характера лиц, замещающих муниципальные должности в Шаумянском сельском поселении Туапсинского района, муниципальных служащих администрации Шаумянского сельского поселения Туапсинского района,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муниципального образования Шаумянское сельское поселение Туапсинского района и предоставление этих сведений средствам массовой информации для опубликования.</w:t>
      </w:r>
    </w:p>
    <w:p w:rsidR="00FC0DE2" w:rsidRDefault="00FC0DE2" w:rsidP="001C58A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целей настоящего Порядка официальным интернет-сайтом</w:t>
      </w:r>
    </w:p>
    <w:p w:rsidR="00FC0DE2" w:rsidRDefault="00FC0DE2" w:rsidP="001C58A7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Шаумянское сельское поселение Туапсинского района является сайт, расположенный в информационно-телекоммуникационной сети Интернет по адресу: </w:t>
      </w:r>
      <w:hyperlink r:id="rId10" w:history="1">
        <w:r w:rsidRPr="005133C9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5133C9">
          <w:rPr>
            <w:rStyle w:val="Hyperlink"/>
            <w:rFonts w:ascii="Times New Roman" w:hAnsi="Times New Roman"/>
            <w:sz w:val="28"/>
            <w:szCs w:val="28"/>
            <w:lang w:eastAsia="ru-RU"/>
          </w:rPr>
          <w:t>.шаумян.рф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официальный сайт).</w:t>
      </w:r>
    </w:p>
    <w:p w:rsidR="00FC0DE2" w:rsidRDefault="00FC0DE2" w:rsidP="001C58A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размещаются для опубликования и</w:t>
      </w:r>
    </w:p>
    <w:p w:rsidR="00FC0DE2" w:rsidRDefault="00FC0DE2" w:rsidP="001C58A7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средствам массовой информации предоставляются следующие сведения о доходах, расходах, об имуществе и обязательствах имущественного характера:</w:t>
      </w:r>
    </w:p>
    <w:p w:rsidR="00FC0DE2" w:rsidRDefault="00FC0DE2" w:rsidP="001C58A7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C0DE2" w:rsidRDefault="00FC0DE2" w:rsidP="001C58A7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б) перечень транспортных средств, с указанием вида и марки, принадлежащих на праве собственности лицу, замещающему муниципальную должность (муниципальному служащему), его супруги (супруга) и несовершеннолетним детям;</w:t>
      </w:r>
    </w:p>
    <w:p w:rsidR="00FC0DE2" w:rsidRDefault="00FC0DE2" w:rsidP="001C58A7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детей.</w:t>
      </w:r>
    </w:p>
    <w:p w:rsidR="00FC0DE2" w:rsidRDefault="00FC0DE2" w:rsidP="001C58A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размещаемых на официальном сайте и предоставляемых для</w:t>
      </w:r>
    </w:p>
    <w:p w:rsidR="00FC0DE2" w:rsidRDefault="00FC0DE2" w:rsidP="001C58A7">
      <w:pPr>
        <w:shd w:val="clear" w:color="auto" w:fill="FFFFFF"/>
        <w:spacing w:after="0" w:line="36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опубликования средствам массовой информации сведениях о доходах, расходах,  об имуществе и обязательствах имущественного характера запрещается указывать:</w:t>
      </w:r>
    </w:p>
    <w:p w:rsidR="00FC0DE2" w:rsidRDefault="00FC0DE2" w:rsidP="001C58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а) иные сведения (кроме указанных в пункте 3 настоящего Порядка) о доходах, расходах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C0DE2" w:rsidRDefault="00FC0DE2" w:rsidP="001C58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FC0DE2" w:rsidRDefault="00FC0DE2" w:rsidP="001C58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FC0DE2" w:rsidRDefault="00FC0DE2" w:rsidP="001C58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FC0DE2" w:rsidRDefault="00FC0DE2" w:rsidP="001C58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д) информацию, отнесенную к государственной тайне или являющуюся конфиденциальной.</w:t>
      </w:r>
    </w:p>
    <w:p w:rsidR="00FC0DE2" w:rsidRDefault="00FC0DE2" w:rsidP="001C58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5. Сведения о доходах, расходах, об имуществе и обязательствах имущественного характера, указанные в пункте 3 настоящего Порядка, размещают на официальном сайте в 14-дневный срок со дня истечения срока, установленного законом для подачи справок о доходах, об имуществе и обязательствах имущественного характера, лицами, замещающими муниципальные должности, муниципальными служащими, и находятся в открытом доступе на официальном сайте в течение одного года.</w:t>
      </w:r>
    </w:p>
    <w:p w:rsidR="00FC0DE2" w:rsidRDefault="00FC0DE2" w:rsidP="001C58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6. Размещению на официальном сайте подлежат сведения  о доходах, расходах, об имуществе и обязательствах имущественного характера, указанных в пункте 3 настоящего Порядка: </w:t>
      </w:r>
    </w:p>
    <w:p w:rsidR="00FC0DE2" w:rsidRDefault="00FC0DE2" w:rsidP="001C58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а) представленные главой муниципального образования Шаумянское сельское поселение Туапсинского района;</w:t>
      </w:r>
    </w:p>
    <w:p w:rsidR="00FC0DE2" w:rsidRDefault="00FC0DE2" w:rsidP="001C58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б) представленные заместителем главы муниципального образования Шаумянское сельское поселение Туапсинского района.</w:t>
      </w:r>
    </w:p>
    <w:p w:rsidR="00FC0DE2" w:rsidRDefault="00FC0DE2" w:rsidP="001C58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7. Муниципальное образование Шаумянское сельское поселение Туапсинского района в 7-мидневный срок со дня поступления запроса от средств массовой информации обеспечивает предоставление им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FC0DE2" w:rsidRDefault="00FC0DE2" w:rsidP="001C58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8. Муниципальные служащие кадровой службы администрации Шаумянского сельского поселения Туапсинского района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C0DE2" w:rsidRDefault="00FC0DE2" w:rsidP="001C58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DE2" w:rsidRDefault="00FC0DE2" w:rsidP="001C58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DE2" w:rsidRDefault="00FC0DE2" w:rsidP="001C58A7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DE2" w:rsidRDefault="00FC0DE2" w:rsidP="001C58A7">
      <w:pPr>
        <w:pStyle w:val="NoSpacing"/>
      </w:pPr>
      <w:r>
        <w:t>Глава</w:t>
      </w:r>
    </w:p>
    <w:p w:rsidR="00FC0DE2" w:rsidRDefault="00FC0DE2" w:rsidP="001C58A7">
      <w:pPr>
        <w:pStyle w:val="NoSpacing"/>
      </w:pPr>
      <w:r>
        <w:t>Шаумянского сельского поселения</w:t>
      </w:r>
    </w:p>
    <w:p w:rsidR="00FC0DE2" w:rsidRDefault="00FC0DE2" w:rsidP="001C58A7">
      <w:pPr>
        <w:pStyle w:val="NoSpacing"/>
      </w:pPr>
      <w:r>
        <w:t>Туапсинского района                                                                        Л.М.Кочьян</w:t>
      </w: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</w:pPr>
    </w:p>
    <w:p w:rsidR="00FC0DE2" w:rsidRDefault="00FC0DE2" w:rsidP="001C58A7">
      <w:pPr>
        <w:pStyle w:val="NoSpacing"/>
        <w:rPr>
          <w:b/>
        </w:rPr>
      </w:pPr>
    </w:p>
    <w:p w:rsidR="00FC0DE2" w:rsidRPr="003D5FC7" w:rsidRDefault="00FC0DE2" w:rsidP="001C58A7">
      <w:pPr>
        <w:pStyle w:val="NoSpacing"/>
        <w:jc w:val="center"/>
        <w:rPr>
          <w:b/>
        </w:rPr>
      </w:pPr>
      <w:r w:rsidRPr="003D5FC7">
        <w:rPr>
          <w:b/>
        </w:rPr>
        <w:t>ЛИСТ СОГЛАСОВАНИЯ</w:t>
      </w:r>
    </w:p>
    <w:p w:rsidR="00FC0DE2" w:rsidRDefault="00FC0DE2" w:rsidP="001C58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5FC7">
        <w:rPr>
          <w:rFonts w:ascii="Times New Roman" w:hAnsi="Times New Roman"/>
          <w:bCs/>
          <w:sz w:val="28"/>
          <w:szCs w:val="28"/>
        </w:rPr>
        <w:t>проекта постановления администрации Шаумянского сельского поселения Туапсинского района</w:t>
      </w:r>
    </w:p>
    <w:p w:rsidR="00FC0DE2" w:rsidRPr="00AB0215" w:rsidRDefault="00FC0DE2" w:rsidP="001C58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  <w:u w:val="single"/>
        </w:rPr>
        <w:t>23</w:t>
      </w:r>
      <w:r w:rsidRPr="00AB0215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08</w:t>
      </w:r>
      <w:r w:rsidRPr="00AB0215">
        <w:rPr>
          <w:rFonts w:ascii="Times New Roman" w:hAnsi="Times New Roman"/>
          <w:bCs/>
          <w:sz w:val="28"/>
          <w:szCs w:val="28"/>
          <w:u w:val="single"/>
        </w:rPr>
        <w:t>.201</w:t>
      </w:r>
      <w:r>
        <w:rPr>
          <w:rFonts w:ascii="Times New Roman" w:hAnsi="Times New Roman"/>
          <w:bCs/>
          <w:sz w:val="28"/>
          <w:szCs w:val="28"/>
          <w:u w:val="single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u w:val="single"/>
        </w:rPr>
        <w:t>79</w:t>
      </w:r>
    </w:p>
    <w:p w:rsidR="00FC0DE2" w:rsidRPr="00026CAA" w:rsidRDefault="00FC0DE2" w:rsidP="001C58A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02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14 декабря 2012 года № 164 «</w:t>
      </w:r>
      <w:r w:rsidRPr="00026CAA">
        <w:rPr>
          <w:rFonts w:ascii="Times New Roman" w:hAnsi="Times New Roman"/>
          <w:sz w:val="28"/>
          <w:szCs w:val="28"/>
        </w:rPr>
        <w:t xml:space="preserve">Об утверждении </w:t>
      </w:r>
      <w:r w:rsidRPr="00026C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Порядка размещения сведений о доходах, об имуществе </w:t>
      </w:r>
    </w:p>
    <w:p w:rsidR="00FC0DE2" w:rsidRPr="00026CAA" w:rsidRDefault="00FC0DE2" w:rsidP="001C5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CAA">
        <w:rPr>
          <w:rFonts w:ascii="Times New Roman" w:hAnsi="Times New Roman"/>
          <w:color w:val="000000"/>
          <w:sz w:val="28"/>
          <w:szCs w:val="28"/>
          <w:lang w:eastAsia="ru-RU"/>
        </w:rPr>
        <w:t>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</w:r>
      <w:r w:rsidRPr="00026CAA">
        <w:rPr>
          <w:rFonts w:ascii="Times New Roman" w:hAnsi="Times New Roman"/>
          <w:sz w:val="28"/>
          <w:szCs w:val="28"/>
        </w:rPr>
        <w:t xml:space="preserve"> и предоставление этих сведений средствам массовой информации для опубликования</w:t>
      </w:r>
      <w:r w:rsidRPr="00AB0215">
        <w:rPr>
          <w:rFonts w:ascii="Times New Roman" w:hAnsi="Times New Roman"/>
          <w:sz w:val="28"/>
          <w:szCs w:val="28"/>
        </w:rPr>
        <w:t>»</w:t>
      </w:r>
    </w:p>
    <w:p w:rsidR="00FC0DE2" w:rsidRPr="00AB0215" w:rsidRDefault="00FC0DE2" w:rsidP="001C58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DE2" w:rsidRDefault="00FC0DE2" w:rsidP="001C58A7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215">
        <w:rPr>
          <w:rFonts w:ascii="Times New Roman" w:hAnsi="Times New Roman"/>
          <w:sz w:val="28"/>
          <w:szCs w:val="28"/>
        </w:rPr>
        <w:t>Проект внесен:</w:t>
      </w: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</w:t>
      </w: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      Л.М.Кочьян</w:t>
      </w: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общим вопросам</w:t>
      </w: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      В.И.Гамидова</w:t>
      </w: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       С.А.Нагапетян</w:t>
      </w: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общего отдела</w:t>
      </w: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FC0DE2" w:rsidRDefault="00FC0DE2" w:rsidP="001C58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FC0DE2" w:rsidRDefault="00FC0DE2" w:rsidP="001C58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       И.Г.Кейджян</w:t>
      </w:r>
    </w:p>
    <w:p w:rsidR="00FC0DE2" w:rsidRDefault="00FC0DE2" w:rsidP="001C58A7">
      <w:pPr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rPr>
          <w:rFonts w:ascii="Times New Roman" w:hAnsi="Times New Roman"/>
          <w:sz w:val="28"/>
          <w:szCs w:val="28"/>
        </w:rPr>
      </w:pPr>
    </w:p>
    <w:p w:rsidR="00FC0DE2" w:rsidRDefault="00FC0DE2" w:rsidP="001C58A7">
      <w:pPr>
        <w:rPr>
          <w:rFonts w:ascii="Times New Roman" w:hAnsi="Times New Roman"/>
          <w:sz w:val="28"/>
          <w:szCs w:val="28"/>
        </w:rPr>
      </w:pPr>
    </w:p>
    <w:p w:rsidR="00FC0DE2" w:rsidRPr="001C58A7" w:rsidRDefault="00FC0DE2" w:rsidP="001C58A7">
      <w:pPr>
        <w:rPr>
          <w:rFonts w:ascii="Times New Roman" w:hAnsi="Times New Roman"/>
          <w:sz w:val="28"/>
          <w:szCs w:val="28"/>
        </w:rPr>
      </w:pPr>
    </w:p>
    <w:sectPr w:rsidR="00FC0DE2" w:rsidRPr="001C58A7" w:rsidSect="006676A1">
      <w:headerReference w:type="even" r:id="rId11"/>
      <w:headerReference w:type="default" r:id="rId12"/>
      <w:foot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E2" w:rsidRDefault="00FC0DE2" w:rsidP="00DD7C9F">
      <w:pPr>
        <w:spacing w:after="0" w:line="240" w:lineRule="auto"/>
      </w:pPr>
      <w:r>
        <w:separator/>
      </w:r>
    </w:p>
  </w:endnote>
  <w:endnote w:type="continuationSeparator" w:id="0">
    <w:p w:rsidR="00FC0DE2" w:rsidRDefault="00FC0DE2" w:rsidP="00DD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E2" w:rsidRDefault="00FC0DE2" w:rsidP="00193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DE2" w:rsidRDefault="00FC0DE2" w:rsidP="004F09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E2" w:rsidRDefault="00FC0DE2" w:rsidP="00DD7C9F">
      <w:pPr>
        <w:spacing w:after="0" w:line="240" w:lineRule="auto"/>
      </w:pPr>
      <w:r>
        <w:separator/>
      </w:r>
    </w:p>
  </w:footnote>
  <w:footnote w:type="continuationSeparator" w:id="0">
    <w:p w:rsidR="00FC0DE2" w:rsidRDefault="00FC0DE2" w:rsidP="00DD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E2" w:rsidRDefault="00FC0DE2" w:rsidP="001938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DE2" w:rsidRDefault="00FC0D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E2" w:rsidRDefault="00FC0DE2" w:rsidP="001938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FC0DE2" w:rsidRDefault="00FC0D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653"/>
    <w:multiLevelType w:val="hybridMultilevel"/>
    <w:tmpl w:val="B49E86A2"/>
    <w:lvl w:ilvl="0" w:tplc="1CF2B18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C922769"/>
    <w:multiLevelType w:val="hybridMultilevel"/>
    <w:tmpl w:val="FD6E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6B8"/>
    <w:rsid w:val="00006013"/>
    <w:rsid w:val="00026CAA"/>
    <w:rsid w:val="00040280"/>
    <w:rsid w:val="00046E7B"/>
    <w:rsid w:val="00056455"/>
    <w:rsid w:val="00086E84"/>
    <w:rsid w:val="000A68D3"/>
    <w:rsid w:val="000C1D22"/>
    <w:rsid w:val="001214E7"/>
    <w:rsid w:val="00166948"/>
    <w:rsid w:val="001938AC"/>
    <w:rsid w:val="001C58A7"/>
    <w:rsid w:val="001E158E"/>
    <w:rsid w:val="002020E1"/>
    <w:rsid w:val="00242AEE"/>
    <w:rsid w:val="00275A12"/>
    <w:rsid w:val="002A5DF9"/>
    <w:rsid w:val="002D5ADC"/>
    <w:rsid w:val="0031705C"/>
    <w:rsid w:val="00317895"/>
    <w:rsid w:val="00366FAC"/>
    <w:rsid w:val="003B1851"/>
    <w:rsid w:val="003C7683"/>
    <w:rsid w:val="003D34E7"/>
    <w:rsid w:val="003D5FC7"/>
    <w:rsid w:val="00421E06"/>
    <w:rsid w:val="0047018D"/>
    <w:rsid w:val="00470A10"/>
    <w:rsid w:val="004B6814"/>
    <w:rsid w:val="004F0921"/>
    <w:rsid w:val="004F229A"/>
    <w:rsid w:val="004F2B16"/>
    <w:rsid w:val="00503284"/>
    <w:rsid w:val="005133C9"/>
    <w:rsid w:val="0054395F"/>
    <w:rsid w:val="005D6615"/>
    <w:rsid w:val="005E50CD"/>
    <w:rsid w:val="0060349D"/>
    <w:rsid w:val="00627EDE"/>
    <w:rsid w:val="0063162D"/>
    <w:rsid w:val="00632FE6"/>
    <w:rsid w:val="006514DD"/>
    <w:rsid w:val="006676A1"/>
    <w:rsid w:val="00677A87"/>
    <w:rsid w:val="006F4A16"/>
    <w:rsid w:val="00722FF5"/>
    <w:rsid w:val="00726ED7"/>
    <w:rsid w:val="00734F1A"/>
    <w:rsid w:val="00735AEA"/>
    <w:rsid w:val="0078220F"/>
    <w:rsid w:val="00787BE1"/>
    <w:rsid w:val="00792F47"/>
    <w:rsid w:val="007966B3"/>
    <w:rsid w:val="00813340"/>
    <w:rsid w:val="00815AF1"/>
    <w:rsid w:val="008460D1"/>
    <w:rsid w:val="008571BC"/>
    <w:rsid w:val="008C4C4F"/>
    <w:rsid w:val="008E618A"/>
    <w:rsid w:val="008E77FD"/>
    <w:rsid w:val="00914ACB"/>
    <w:rsid w:val="00926E6E"/>
    <w:rsid w:val="00945B0A"/>
    <w:rsid w:val="00983E87"/>
    <w:rsid w:val="009B1755"/>
    <w:rsid w:val="009D3E9F"/>
    <w:rsid w:val="009E23E6"/>
    <w:rsid w:val="00A2060A"/>
    <w:rsid w:val="00A87A04"/>
    <w:rsid w:val="00AB0215"/>
    <w:rsid w:val="00AC56B8"/>
    <w:rsid w:val="00AF280A"/>
    <w:rsid w:val="00B40832"/>
    <w:rsid w:val="00B56146"/>
    <w:rsid w:val="00BB159D"/>
    <w:rsid w:val="00BC5A45"/>
    <w:rsid w:val="00BF4734"/>
    <w:rsid w:val="00C127EC"/>
    <w:rsid w:val="00C63830"/>
    <w:rsid w:val="00C811D0"/>
    <w:rsid w:val="00C81647"/>
    <w:rsid w:val="00CA695A"/>
    <w:rsid w:val="00CB2F45"/>
    <w:rsid w:val="00CC78D3"/>
    <w:rsid w:val="00D20137"/>
    <w:rsid w:val="00D2246E"/>
    <w:rsid w:val="00D37CD0"/>
    <w:rsid w:val="00D511F1"/>
    <w:rsid w:val="00D53F4B"/>
    <w:rsid w:val="00D6194D"/>
    <w:rsid w:val="00D622B3"/>
    <w:rsid w:val="00D92156"/>
    <w:rsid w:val="00DA5BF7"/>
    <w:rsid w:val="00DA7E42"/>
    <w:rsid w:val="00DB3139"/>
    <w:rsid w:val="00DC4B7A"/>
    <w:rsid w:val="00DD7C9F"/>
    <w:rsid w:val="00DF03A8"/>
    <w:rsid w:val="00E10F61"/>
    <w:rsid w:val="00E149CF"/>
    <w:rsid w:val="00E41116"/>
    <w:rsid w:val="00E4779A"/>
    <w:rsid w:val="00E854EE"/>
    <w:rsid w:val="00EA2C0C"/>
    <w:rsid w:val="00EB6A88"/>
    <w:rsid w:val="00F31D0D"/>
    <w:rsid w:val="00FA152D"/>
    <w:rsid w:val="00FA3925"/>
    <w:rsid w:val="00FA451C"/>
    <w:rsid w:val="00FA5002"/>
    <w:rsid w:val="00FC0DE2"/>
    <w:rsid w:val="00FD43AF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B8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56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6B8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AC56B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C56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6B8"/>
    <w:rPr>
      <w:rFonts w:ascii="Calibri" w:hAnsi="Calibri" w:cs="Times New Roman"/>
    </w:rPr>
  </w:style>
  <w:style w:type="paragraph" w:styleId="NoSpacing">
    <w:name w:val="No Spacing"/>
    <w:uiPriority w:val="99"/>
    <w:qFormat/>
    <w:rsid w:val="00AC56B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99"/>
    <w:qFormat/>
    <w:rsid w:val="00AC5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27E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72;&#1091;&#1084;&#1103;&#1085;.&#1088;&#1092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&#1096;&#1072;&#1091;&#1084;&#1103;&#1085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96;&#1072;&#1091;&#1084;&#1103;&#1085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11</Pages>
  <Words>2824</Words>
  <Characters>16097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10</cp:revision>
  <cp:lastPrinted>2012-12-15T12:42:00Z</cp:lastPrinted>
  <dcterms:created xsi:type="dcterms:W3CDTF">2012-09-20T13:06:00Z</dcterms:created>
  <dcterms:modified xsi:type="dcterms:W3CDTF">2014-05-22T11:01:00Z</dcterms:modified>
</cp:coreProperties>
</file>